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5460"/>
      </w:tblGrid>
      <w:tr w:rsidR="00E449B4" w:rsidRPr="00E449B4" w14:paraId="54F2BCC6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2D63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Enmienda presentada por: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655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EA99DC7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638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ab/>
              <w:t>Agrupación: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0EE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5F0E7F0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A3C0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Provincia: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907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51234BC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</w:rPr>
      </w:pPr>
    </w:p>
    <w:p w14:paraId="267DD109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  <w:b/>
          <w:bCs/>
        </w:rPr>
      </w:pPr>
      <w:r w:rsidRPr="00E449B4">
        <w:rPr>
          <w:rFonts w:ascii="Arial" w:eastAsia="Calibri" w:hAnsi="Arial" w:cs="Arial"/>
          <w:b/>
          <w:bCs/>
        </w:rPr>
        <w:t>DATOS DE LA ENMIENDA: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584"/>
        <w:gridCol w:w="536"/>
        <w:gridCol w:w="3836"/>
      </w:tblGrid>
      <w:tr w:rsidR="00E449B4" w:rsidRPr="00E449B4" w14:paraId="40D7DDC0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DB6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585A7FC" w14:textId="5E4B778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 xml:space="preserve">Ponencia </w:t>
            </w:r>
            <w:r>
              <w:rPr>
                <w:rFonts w:ascii="Arial" w:hAnsi="Arial" w:cs="Arial"/>
              </w:rPr>
              <w:t>Política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25B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AB5A9" w14:textId="4762BCC1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de Partido y Estatutos</w:t>
            </w:r>
          </w:p>
        </w:tc>
      </w:tr>
    </w:tbl>
    <w:p w14:paraId="3462E1EC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268"/>
      </w:tblGrid>
      <w:tr w:rsidR="00E449B4" w:rsidRPr="00E449B4" w14:paraId="44BEDC81" w14:textId="77777777" w:rsidTr="00E449B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1E609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Nº de Párrafo/Artículo: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62A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91E1322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10432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2977"/>
        <w:gridCol w:w="567"/>
        <w:gridCol w:w="2782"/>
      </w:tblGrid>
      <w:tr w:rsidR="00E449B4" w:rsidRPr="00E449B4" w14:paraId="5476C7F1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A2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06B2A14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Supresión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CA4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18F63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Adición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19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25CA143A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Sustitución</w:t>
            </w:r>
          </w:p>
        </w:tc>
      </w:tr>
    </w:tbl>
    <w:p w14:paraId="6BE13E57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11772B4C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218EFC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E449B4">
              <w:rPr>
                <w:rFonts w:ascii="Arial" w:hAnsi="Arial" w:cs="Arial"/>
                <w:b/>
                <w:bCs/>
              </w:rPr>
              <w:t xml:space="preserve">Texto a suprimir o sustituir: </w:t>
            </w:r>
            <w:r w:rsidRPr="00E449B4">
              <w:rPr>
                <w:rFonts w:ascii="Arial" w:hAnsi="Arial" w:cs="Arial"/>
              </w:rPr>
              <w:t>(enmiendas de supresión o sustitución)</w:t>
            </w:r>
          </w:p>
        </w:tc>
      </w:tr>
      <w:tr w:rsidR="00E449B4" w:rsidRPr="00E449B4" w14:paraId="4D84506A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4BC9B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Desde ………………………………………………………………………. en la línea</w:t>
            </w:r>
            <w:proofErr w:type="gramStart"/>
            <w:r w:rsidRPr="00E449B4">
              <w:rPr>
                <w:rFonts w:ascii="Arial" w:hAnsi="Arial" w:cs="Arial"/>
              </w:rPr>
              <w:t xml:space="preserve"> ….</w:t>
            </w:r>
            <w:proofErr w:type="gramEnd"/>
            <w:r w:rsidRPr="00E449B4">
              <w:rPr>
                <w:rFonts w:ascii="Arial" w:hAnsi="Arial" w:cs="Arial"/>
              </w:rPr>
              <w:t>.</w:t>
            </w:r>
          </w:p>
        </w:tc>
      </w:tr>
      <w:tr w:rsidR="00E449B4" w:rsidRPr="00E449B4" w14:paraId="72573BAB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0DBEA2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 xml:space="preserve">Hasta…………………………………………………………………………en la </w:t>
            </w:r>
            <w:proofErr w:type="gramStart"/>
            <w:r w:rsidRPr="00E449B4">
              <w:rPr>
                <w:rFonts w:ascii="Arial" w:hAnsi="Arial" w:cs="Arial"/>
              </w:rPr>
              <w:t>línea….</w:t>
            </w:r>
            <w:proofErr w:type="gramEnd"/>
            <w:r w:rsidRPr="00E449B4">
              <w:rPr>
                <w:rFonts w:ascii="Arial" w:hAnsi="Arial" w:cs="Arial"/>
              </w:rPr>
              <w:t>.</w:t>
            </w:r>
          </w:p>
        </w:tc>
      </w:tr>
    </w:tbl>
    <w:p w14:paraId="179901C4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737BBD92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E56C61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E449B4">
              <w:rPr>
                <w:rFonts w:ascii="Arial" w:hAnsi="Arial" w:cs="Arial"/>
                <w:b/>
                <w:bCs/>
              </w:rPr>
              <w:t>Texto de la enmienda:</w:t>
            </w:r>
            <w:r w:rsidRPr="00E449B4">
              <w:rPr>
                <w:rFonts w:ascii="Arial" w:hAnsi="Arial" w:cs="Arial"/>
              </w:rPr>
              <w:t xml:space="preserve"> (enmiendas de adición o sustitución)</w:t>
            </w:r>
          </w:p>
        </w:tc>
      </w:tr>
      <w:tr w:rsidR="00E449B4" w:rsidRPr="00E449B4" w14:paraId="2C34912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47F4D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69C1EAF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B1597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317477A3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600389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16230AC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E6C0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08469A44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16403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5B2FCD7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98C7A5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</w:tbl>
    <w:p w14:paraId="03643DF5" w14:textId="77777777" w:rsidR="00D32390" w:rsidRPr="00144B1F" w:rsidRDefault="00D32390" w:rsidP="00D3239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7A995E1" w14:textId="77777777" w:rsidR="00D32390" w:rsidRPr="00144B1F" w:rsidRDefault="00F24E23" w:rsidP="000136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144B1F">
        <w:rPr>
          <w:rFonts w:ascii="Arial" w:hAnsi="Arial" w:cs="Arial"/>
          <w:color w:val="000000"/>
        </w:rPr>
        <w:t xml:space="preserve"> </w:t>
      </w:r>
    </w:p>
    <w:p w14:paraId="7FE7A337" w14:textId="77777777" w:rsidR="007655FF" w:rsidRPr="00144B1F" w:rsidRDefault="00361609" w:rsidP="00D32390"/>
    <w:sectPr w:rsidR="007655FF" w:rsidRPr="00144B1F" w:rsidSect="00744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418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DD0C" w14:textId="77777777" w:rsidR="00361609" w:rsidRDefault="00361609" w:rsidP="00971168">
      <w:r>
        <w:separator/>
      </w:r>
    </w:p>
  </w:endnote>
  <w:endnote w:type="continuationSeparator" w:id="0">
    <w:p w14:paraId="73CF1672" w14:textId="77777777" w:rsidR="00361609" w:rsidRDefault="00361609" w:rsidP="009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Cond-Medium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DINCond-Ligh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DINCond-Regular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8B31" w14:textId="77777777" w:rsidR="00D57AA5" w:rsidRDefault="00D57A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82C3" w14:textId="0C5C1C5C" w:rsidR="00971168" w:rsidRPr="00D32390" w:rsidRDefault="00D57AA5" w:rsidP="00D32390">
    <w:pPr>
      <w:pStyle w:val="Piedepgina"/>
      <w:rPr>
        <w:rFonts w:ascii="DINCond-Medium" w:hAnsi="DINCond-Medium" w:cs="Arial"/>
        <w:color w:val="E30613"/>
        <w:sz w:val="20"/>
        <w:szCs w:val="20"/>
      </w:rPr>
    </w:pPr>
    <w:r w:rsidRPr="00E37649">
      <w:rPr>
        <w:rFonts w:ascii="DINCond-Medium" w:hAnsi="DINCond-Medium" w:cs="Arial"/>
        <w:noProof/>
        <w:color w:val="E30613"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3777FD7" wp14:editId="0FE09D5E">
              <wp:simplePos x="0" y="0"/>
              <wp:positionH relativeFrom="column">
                <wp:posOffset>-41910</wp:posOffset>
              </wp:positionH>
              <wp:positionV relativeFrom="paragraph">
                <wp:posOffset>-40005</wp:posOffset>
              </wp:positionV>
              <wp:extent cx="2428875" cy="1404620"/>
              <wp:effectExtent l="0" t="0" r="9525" b="571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4A2DC" w14:textId="77777777" w:rsidR="00D57AA5" w:rsidRDefault="00D57AA5" w:rsidP="00D57AA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</w:rPr>
                            <w:t>https://socialistasalaveses.com/</w:t>
                          </w:r>
                        </w:p>
                        <w:p w14:paraId="0088992F" w14:textId="77777777" w:rsidR="00D57AA5" w:rsidRDefault="00D57AA5" w:rsidP="00D57AA5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945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23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78</w:t>
                          </w:r>
                        </w:p>
                        <w:p w14:paraId="13694996" w14:textId="77777777" w:rsidR="00D57AA5" w:rsidRDefault="00D57AA5" w:rsidP="00D57AA5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</w:rPr>
                            <w:t>C/Arca,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11 1º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oficina 1</w:t>
                          </w:r>
                        </w:p>
                        <w:p w14:paraId="4938CB19" w14:textId="77777777" w:rsidR="00D57AA5" w:rsidRDefault="00D57AA5" w:rsidP="00D57AA5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</w:rPr>
                            <w:t>01005</w:t>
                          </w:r>
                          <w:r>
                            <w:rPr>
                              <w:rFonts w:ascii="Calibri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>Vitoria-Gasteiz</w:t>
                          </w:r>
                        </w:p>
                        <w:p w14:paraId="51E8C66B" w14:textId="3B5C2C5B" w:rsidR="00C3399F" w:rsidRPr="00465022" w:rsidRDefault="00C3399F" w:rsidP="00D57AA5">
                          <w:pPr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777F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3.3pt;margin-top:-3.15pt;width:191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" stroked="f">
              <v:textbox style="mso-fit-shape-to-text:t">
                <w:txbxContent>
                  <w:p w14:paraId="0824A2DC" w14:textId="77777777" w:rsidR="00D57AA5" w:rsidRDefault="00D57AA5" w:rsidP="00D57AA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0000"/>
                      </w:rPr>
                      <w:t>https://socialistasalaveses.com/</w:t>
                    </w:r>
                  </w:p>
                  <w:p w14:paraId="0088992F" w14:textId="77777777" w:rsidR="00D57AA5" w:rsidRDefault="00D57AA5" w:rsidP="00D57AA5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0000"/>
                      </w:rPr>
                      <w:t>Tel.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>945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>23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>10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>78</w:t>
                    </w:r>
                  </w:p>
                  <w:p w14:paraId="13694996" w14:textId="77777777" w:rsidR="00D57AA5" w:rsidRDefault="00D57AA5" w:rsidP="00D57AA5">
                    <w:pPr>
                      <w:spacing w:before="1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0000"/>
                      </w:rPr>
                      <w:t>C/Arca,</w:t>
                    </w:r>
                    <w:r>
                      <w:rPr>
                        <w:rFonts w:ascii="Calibri" w:hAns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11 1º</w:t>
                    </w:r>
                    <w:r>
                      <w:rPr>
                        <w:rFonts w:ascii="Calibri" w:hAns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oficina 1</w:t>
                    </w:r>
                  </w:p>
                  <w:p w14:paraId="4938CB19" w14:textId="77777777" w:rsidR="00D57AA5" w:rsidRDefault="00D57AA5" w:rsidP="00D57AA5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0000"/>
                      </w:rPr>
                      <w:t>01005</w:t>
                    </w:r>
                    <w:r>
                      <w:rPr>
                        <w:rFonts w:asci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>Vitoria-Gasteiz</w:t>
                    </w:r>
                  </w:p>
                  <w:p w14:paraId="51E8C66B" w14:textId="3B5C2C5B" w:rsidR="00C3399F" w:rsidRPr="00465022" w:rsidRDefault="00C3399F" w:rsidP="00D57AA5">
                    <w:pPr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02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EB828D" wp14:editId="44B8B69C">
              <wp:simplePos x="0" y="0"/>
              <wp:positionH relativeFrom="column">
                <wp:posOffset>3426460</wp:posOffset>
              </wp:positionH>
              <wp:positionV relativeFrom="paragraph">
                <wp:posOffset>156210</wp:posOffset>
              </wp:positionV>
              <wp:extent cx="1294765" cy="254000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76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3262C" w14:textId="5A1E82C9" w:rsidR="00D32390" w:rsidRPr="00465022" w:rsidRDefault="00D32390" w:rsidP="00D32390">
                          <w:pPr>
                            <w:jc w:val="right"/>
                            <w:rPr>
                              <w:rFonts w:ascii="DINCond-Regular" w:hAnsi="DINCond-Regular"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B828D" id="Cuadro de texto 18" o:spid="_x0000_s1029" type="#_x0000_t202" style="position:absolute;margin-left:269.8pt;margin-top:12.3pt;width:101.9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" filled="f" stroked="f" strokeweight=".5pt">
              <v:textbox>
                <w:txbxContent>
                  <w:p w14:paraId="72E3262C" w14:textId="5A1E82C9" w:rsidR="00D32390" w:rsidRPr="00465022" w:rsidRDefault="00D32390" w:rsidP="00D32390">
                    <w:pPr>
                      <w:jc w:val="right"/>
                      <w:rPr>
                        <w:rFonts w:ascii="DINCond-Regular" w:hAnsi="DINCond-Regular"/>
                        <w:color w:val="C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37649" w:rsidRPr="00D129FE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FFDBA" wp14:editId="50C58C61">
              <wp:simplePos x="0" y="0"/>
              <wp:positionH relativeFrom="column">
                <wp:posOffset>-41910</wp:posOffset>
              </wp:positionH>
              <wp:positionV relativeFrom="paragraph">
                <wp:posOffset>34925</wp:posOffset>
              </wp:positionV>
              <wp:extent cx="0" cy="574158"/>
              <wp:effectExtent l="12700" t="0" r="12700" b="2286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158"/>
                      </a:xfrm>
                      <a:prstGeom prst="line">
                        <a:avLst/>
                      </a:prstGeom>
                      <a:ln w="22225">
                        <a:solidFill>
                          <a:srgbClr val="E30613"/>
                        </a:solidFill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14DBF1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2.75pt" to="-3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" strokecolor="#e30613" strokeweight="1.75pt">
              <v:stroke joinstyle="miter"/>
            </v:line>
          </w:pict>
        </mc:Fallback>
      </mc:AlternateContent>
    </w:r>
    <w:r w:rsidR="00D32390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74DD7" wp14:editId="3E61FA76">
              <wp:simplePos x="0" y="0"/>
              <wp:positionH relativeFrom="column">
                <wp:posOffset>4725035</wp:posOffset>
              </wp:positionH>
              <wp:positionV relativeFrom="paragraph">
                <wp:posOffset>155778</wp:posOffset>
              </wp:positionV>
              <wp:extent cx="1222375" cy="371475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3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3F8A9" w14:textId="77777777" w:rsidR="00D32390" w:rsidRDefault="00D32390" w:rsidP="00D32390"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054A5B76" wp14:editId="10A3698E">
                                <wp:extent cx="165735" cy="165735"/>
                                <wp:effectExtent l="0" t="0" r="0" b="0"/>
                                <wp:docPr id="28" name="Imagen 28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9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077" cy="173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DINCond-Medium" w:hAnsi="DINCond-Medium" w:cs="Arial"/>
                              <w:color w:val="E3061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68151C17" wp14:editId="0CE37E58">
                                <wp:extent cx="168812" cy="168812"/>
                                <wp:effectExtent l="0" t="0" r="0" b="0"/>
                                <wp:docPr id="29" name="Imagen 29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61" cy="1711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DINCond-Medium" w:hAnsi="DINCond-Medium" w:cs="Arial"/>
                              <w:color w:val="E3061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0E729D3C" wp14:editId="5E06C12A">
                                <wp:extent cx="168665" cy="168665"/>
                                <wp:effectExtent l="0" t="0" r="0" b="0"/>
                                <wp:docPr id="30" name="Imagen 30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672" cy="17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74DD7" id="Cuadro de texto 19" o:spid="_x0000_s1030" type="#_x0000_t202" style="position:absolute;margin-left:372.05pt;margin-top:12.25pt;width:96.25pt;height:2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" filled="f" stroked="f" strokeweight=".5pt">
              <v:textbox>
                <w:txbxContent>
                  <w:p w14:paraId="2373F8A9" w14:textId="77777777" w:rsidR="00D32390" w:rsidRDefault="00D32390" w:rsidP="00D32390"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054A5B76" wp14:editId="10A3698E">
                          <wp:extent cx="165735" cy="165735"/>
                          <wp:effectExtent l="0" t="0" r="0" b="0"/>
                          <wp:docPr id="28" name="Imagen 28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9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077" cy="173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DINCond-Medium" w:hAnsi="DINCond-Medium" w:cs="Arial"/>
                        <w:color w:val="E3061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68151C17" wp14:editId="0CE37E58">
                          <wp:extent cx="168812" cy="168812"/>
                          <wp:effectExtent l="0" t="0" r="0" b="0"/>
                          <wp:docPr id="29" name="Imagen 29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61" cy="1711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DINCond-Medium" w:hAnsi="DINCond-Medium" w:cs="Arial"/>
                        <w:color w:val="E3061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0E729D3C" wp14:editId="5E06C12A">
                          <wp:extent cx="168665" cy="168665"/>
                          <wp:effectExtent l="0" t="0" r="0" b="0"/>
                          <wp:docPr id="30" name="Imagen 30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10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672" cy="17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2390" w:rsidRPr="00D129FE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D25409" wp14:editId="52EECEEF">
              <wp:simplePos x="0" y="0"/>
              <wp:positionH relativeFrom="column">
                <wp:posOffset>4734826</wp:posOffset>
              </wp:positionH>
              <wp:positionV relativeFrom="paragraph">
                <wp:posOffset>65080</wp:posOffset>
              </wp:positionV>
              <wp:extent cx="0" cy="574158"/>
              <wp:effectExtent l="12700" t="0" r="1270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158"/>
                      </a:xfrm>
                      <a:prstGeom prst="line">
                        <a:avLst/>
                      </a:prstGeom>
                      <a:ln w="22225">
                        <a:solidFill>
                          <a:srgbClr val="E30613"/>
                        </a:solidFill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C4DEF41" id="Conector recto 4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8pt,5.1pt" to="372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" strokecolor="#e30613" strokeweight="1.7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0027" w14:textId="77777777" w:rsidR="00D57AA5" w:rsidRDefault="00D57A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8B5E" w14:textId="77777777" w:rsidR="00361609" w:rsidRDefault="00361609" w:rsidP="00971168">
      <w:r>
        <w:separator/>
      </w:r>
    </w:p>
  </w:footnote>
  <w:footnote w:type="continuationSeparator" w:id="0">
    <w:p w14:paraId="40B93B5B" w14:textId="77777777" w:rsidR="00361609" w:rsidRDefault="00361609" w:rsidP="0097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C729" w14:textId="77777777" w:rsidR="00D57AA5" w:rsidRDefault="00D57A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B2FA" w14:textId="7E3EBCD8" w:rsidR="00971168" w:rsidRDefault="00C1653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74C19E82" wp14:editId="6D5672DE">
          <wp:simplePos x="0" y="0"/>
          <wp:positionH relativeFrom="column">
            <wp:posOffset>3978910</wp:posOffset>
          </wp:positionH>
          <wp:positionV relativeFrom="paragraph">
            <wp:posOffset>-193040</wp:posOffset>
          </wp:positionV>
          <wp:extent cx="1864360" cy="786765"/>
          <wp:effectExtent l="0" t="0" r="2540" b="0"/>
          <wp:wrapThrough wrapText="bothSides">
            <wp:wrapPolygon edited="0">
              <wp:start x="0" y="0"/>
              <wp:lineTo x="0" y="20920"/>
              <wp:lineTo x="21409" y="20920"/>
              <wp:lineTo x="2140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-Congreso-ARAB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022"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43DAB083" wp14:editId="37B27911">
          <wp:simplePos x="0" y="0"/>
          <wp:positionH relativeFrom="column">
            <wp:posOffset>-3810</wp:posOffset>
          </wp:positionH>
          <wp:positionV relativeFrom="paragraph">
            <wp:posOffset>-166539</wp:posOffset>
          </wp:positionV>
          <wp:extent cx="1330960" cy="652950"/>
          <wp:effectExtent l="0" t="0" r="254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skadi_horizontal-relleno-roj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08" cy="65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DB5518" wp14:editId="7D5C6457">
              <wp:simplePos x="0" y="0"/>
              <wp:positionH relativeFrom="column">
                <wp:posOffset>-137160</wp:posOffset>
              </wp:positionH>
              <wp:positionV relativeFrom="paragraph">
                <wp:posOffset>-192405</wp:posOffset>
              </wp:positionV>
              <wp:extent cx="1464310" cy="786765"/>
              <wp:effectExtent l="0" t="0" r="254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8595B8" w14:textId="77777777" w:rsidR="00A761AD" w:rsidRDefault="00A761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B551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8pt;margin-top:-15.15pt;width:115.3pt;height:6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" fillcolor="white [3201]" stroked="f" strokeweight=".5pt">
              <v:textbox>
                <w:txbxContent>
                  <w:p w14:paraId="2E8595B8" w14:textId="77777777" w:rsidR="00A761AD" w:rsidRDefault="00A761AD"/>
                </w:txbxContent>
              </v:textbox>
            </v:shape>
          </w:pict>
        </mc:Fallback>
      </mc:AlternateContent>
    </w:r>
    <w:r w:rsidR="008F1D5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8249A7" wp14:editId="0D5062D0">
              <wp:simplePos x="0" y="0"/>
              <wp:positionH relativeFrom="column">
                <wp:posOffset>2641260</wp:posOffset>
              </wp:positionH>
              <wp:positionV relativeFrom="paragraph">
                <wp:posOffset>-194399</wp:posOffset>
              </wp:positionV>
              <wp:extent cx="2886710" cy="676261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710" cy="676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44FA0" w14:textId="3733B6AB" w:rsidR="00A761AD" w:rsidRDefault="00A761AD" w:rsidP="00A761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249A7" id="Cuadro de texto 12" o:spid="_x0000_s1027" type="#_x0000_t202" style="position:absolute;margin-left:207.95pt;margin-top:-15.3pt;width:227.3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" filled="f" stroked="f" strokeweight=".5pt">
              <v:textbox>
                <w:txbxContent>
                  <w:p w14:paraId="48C44FA0" w14:textId="3733B6AB" w:rsidR="00A761AD" w:rsidRDefault="00A761AD" w:rsidP="00A761A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D36" w14:textId="77777777" w:rsidR="00D57AA5" w:rsidRDefault="00D57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3E"/>
    <w:rsid w:val="0001367D"/>
    <w:rsid w:val="000874AD"/>
    <w:rsid w:val="00144B1F"/>
    <w:rsid w:val="00147AE0"/>
    <w:rsid w:val="0022608A"/>
    <w:rsid w:val="00361609"/>
    <w:rsid w:val="00407D04"/>
    <w:rsid w:val="004501B8"/>
    <w:rsid w:val="00465022"/>
    <w:rsid w:val="004A2CD5"/>
    <w:rsid w:val="004D0ED8"/>
    <w:rsid w:val="005575C1"/>
    <w:rsid w:val="0063058E"/>
    <w:rsid w:val="00662DD9"/>
    <w:rsid w:val="00716319"/>
    <w:rsid w:val="007432DC"/>
    <w:rsid w:val="007448BE"/>
    <w:rsid w:val="00781580"/>
    <w:rsid w:val="0080714A"/>
    <w:rsid w:val="008A0FF8"/>
    <w:rsid w:val="008B1F7C"/>
    <w:rsid w:val="008C03C6"/>
    <w:rsid w:val="008F1D58"/>
    <w:rsid w:val="00942318"/>
    <w:rsid w:val="00966C63"/>
    <w:rsid w:val="00971168"/>
    <w:rsid w:val="009B7AFB"/>
    <w:rsid w:val="009E437E"/>
    <w:rsid w:val="00A04FDA"/>
    <w:rsid w:val="00A4673E"/>
    <w:rsid w:val="00A56A6E"/>
    <w:rsid w:val="00A761AD"/>
    <w:rsid w:val="00AF3320"/>
    <w:rsid w:val="00B22694"/>
    <w:rsid w:val="00B2483B"/>
    <w:rsid w:val="00B42867"/>
    <w:rsid w:val="00B703F3"/>
    <w:rsid w:val="00BF057E"/>
    <w:rsid w:val="00C07A50"/>
    <w:rsid w:val="00C1653C"/>
    <w:rsid w:val="00C21D3E"/>
    <w:rsid w:val="00C3399F"/>
    <w:rsid w:val="00C42022"/>
    <w:rsid w:val="00CD6066"/>
    <w:rsid w:val="00CD6E68"/>
    <w:rsid w:val="00D129FE"/>
    <w:rsid w:val="00D32390"/>
    <w:rsid w:val="00D57AA5"/>
    <w:rsid w:val="00D7139A"/>
    <w:rsid w:val="00E17F61"/>
    <w:rsid w:val="00E3398F"/>
    <w:rsid w:val="00E37649"/>
    <w:rsid w:val="00E449B4"/>
    <w:rsid w:val="00E56450"/>
    <w:rsid w:val="00EC63CF"/>
    <w:rsid w:val="00F24E23"/>
    <w:rsid w:val="00F42E5A"/>
    <w:rsid w:val="00F471A4"/>
    <w:rsid w:val="00F87728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89C7"/>
  <w15:docId w15:val="{82C22F22-DA1E-40A1-AAFF-B4A6000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0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168"/>
  </w:style>
  <w:style w:type="paragraph" w:styleId="Piedepgina">
    <w:name w:val="footer"/>
    <w:basedOn w:val="Normal"/>
    <w:link w:val="Piedepgina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68"/>
  </w:style>
  <w:style w:type="character" w:styleId="Hipervnculo">
    <w:name w:val="Hyperlink"/>
    <w:basedOn w:val="Fuentedeprrafopredeter"/>
    <w:uiPriority w:val="99"/>
    <w:unhideWhenUsed/>
    <w:rsid w:val="00D129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129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9F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4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7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49B4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soe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www.instagram.com/psoe" TargetMode="External"/><Relationship Id="rId6" Type="http://schemas.openxmlformats.org/officeDocument/2006/relationships/image" Target="media/image5.emf"/><Relationship Id="rId5" Type="http://schemas.openxmlformats.org/officeDocument/2006/relationships/hyperlink" Target="https://www.twitter.com/psoe" TargetMode="External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.Pe&#241;a\Desktop\Borradores\Sozialistak%20-%20Plantill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9E7C-6398-40E2-B662-F1E7F59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Peña</dc:creator>
  <cp:keywords/>
  <dc:description/>
  <cp:lastModifiedBy>Aisa Andino, Eva</cp:lastModifiedBy>
  <cp:revision>2</cp:revision>
  <cp:lastPrinted>2021-09-23T09:35:00Z</cp:lastPrinted>
  <dcterms:created xsi:type="dcterms:W3CDTF">2021-09-23T11:23:00Z</dcterms:created>
  <dcterms:modified xsi:type="dcterms:W3CDTF">2021-09-23T11:23:00Z</dcterms:modified>
  <cp:category/>
</cp:coreProperties>
</file>